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46" w:rsidRDefault="009956A6" w:rsidP="00896389">
      <w:pPr>
        <w:pStyle w:val="BodyText1"/>
        <w:tabs>
          <w:tab w:val="clear" w:pos="198"/>
        </w:tabs>
        <w:spacing w:after="0" w:line="280" w:lineRule="exact"/>
        <w:outlineLvl w:val="0"/>
        <w:rPr>
          <w:color w:val="auto"/>
          <w:sz w:val="18"/>
          <w:szCs w:val="18"/>
        </w:rPr>
      </w:pPr>
      <w:r>
        <w:rPr>
          <w:b/>
          <w:noProof/>
          <w:color w:val="auto"/>
          <w:lang w:val="en-ZA" w:eastAsia="en-ZA"/>
        </w:rPr>
        <w:drawing>
          <wp:anchor distT="720090" distB="360045" distL="114300" distR="114300" simplePos="0" relativeHeight="251659776" behindDoc="0" locked="1" layoutInCell="1" allowOverlap="1" wp14:anchorId="309A7298" wp14:editId="302AF6D4">
            <wp:simplePos x="0" y="0"/>
            <wp:positionH relativeFrom="margin">
              <wp:posOffset>-7620</wp:posOffset>
            </wp:positionH>
            <wp:positionV relativeFrom="margin">
              <wp:posOffset>399415</wp:posOffset>
            </wp:positionV>
            <wp:extent cx="3570605" cy="951865"/>
            <wp:effectExtent l="0" t="0" r="0" b="63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31" w:rsidRPr="002C1331" w:rsidRDefault="002C1331" w:rsidP="00E17C8B">
      <w:pPr>
        <w:pStyle w:val="BodyText1"/>
        <w:tabs>
          <w:tab w:val="clear" w:pos="198"/>
        </w:tabs>
        <w:spacing w:after="0" w:line="280" w:lineRule="exact"/>
        <w:jc w:val="center"/>
        <w:outlineLvl w:val="0"/>
        <w:rPr>
          <w:color w:val="auto"/>
          <w:sz w:val="18"/>
          <w:szCs w:val="18"/>
        </w:rPr>
      </w:pPr>
      <w:r w:rsidRPr="002C1331">
        <w:rPr>
          <w:color w:val="auto"/>
          <w:sz w:val="18"/>
          <w:szCs w:val="18"/>
        </w:rPr>
        <w:t>Directorate Food Safety and Quality Assurance</w:t>
      </w:r>
    </w:p>
    <w:p w:rsidR="002C1331" w:rsidRDefault="002C1331" w:rsidP="00E17C8B">
      <w:pPr>
        <w:pStyle w:val="BodyText1"/>
        <w:tabs>
          <w:tab w:val="clear" w:pos="198"/>
        </w:tabs>
        <w:spacing w:after="0" w:line="280" w:lineRule="exact"/>
        <w:jc w:val="center"/>
        <w:outlineLvl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Private Bag X343</w:t>
      </w:r>
      <w:r w:rsidRPr="002C1331">
        <w:rPr>
          <w:color w:val="auto"/>
          <w:sz w:val="18"/>
          <w:szCs w:val="18"/>
        </w:rPr>
        <w:t>, PRE</w:t>
      </w:r>
      <w:r w:rsidR="00252D6F">
        <w:rPr>
          <w:color w:val="auto"/>
          <w:sz w:val="18"/>
          <w:szCs w:val="18"/>
        </w:rPr>
        <w:t>TORIA, 0001 ●Tel: (012) 319-63</w:t>
      </w:r>
      <w:r w:rsidR="00076E08">
        <w:rPr>
          <w:color w:val="auto"/>
          <w:sz w:val="18"/>
          <w:szCs w:val="18"/>
        </w:rPr>
        <w:t>3</w:t>
      </w:r>
      <w:r w:rsidR="00252D6F">
        <w:rPr>
          <w:color w:val="auto"/>
          <w:sz w:val="18"/>
          <w:szCs w:val="18"/>
        </w:rPr>
        <w:t>4</w:t>
      </w:r>
      <w:r w:rsidRPr="002C1331">
        <w:rPr>
          <w:color w:val="auto"/>
          <w:sz w:val="18"/>
          <w:szCs w:val="18"/>
        </w:rPr>
        <w:t xml:space="preserve">● Fax 012 319 </w:t>
      </w:r>
      <w:r>
        <w:rPr>
          <w:color w:val="auto"/>
          <w:sz w:val="18"/>
          <w:szCs w:val="18"/>
        </w:rPr>
        <w:t>6055/</w:t>
      </w:r>
      <w:r w:rsidRPr="002C1331">
        <w:rPr>
          <w:color w:val="auto"/>
          <w:sz w:val="18"/>
          <w:szCs w:val="18"/>
        </w:rPr>
        <w:t>6265</w:t>
      </w:r>
    </w:p>
    <w:p w:rsidR="00F12F1D" w:rsidRPr="002C1331" w:rsidRDefault="00F12F1D" w:rsidP="00E17C8B">
      <w:pPr>
        <w:pStyle w:val="BodyText1"/>
        <w:tabs>
          <w:tab w:val="clear" w:pos="198"/>
        </w:tabs>
        <w:spacing w:after="0" w:line="280" w:lineRule="exact"/>
        <w:jc w:val="center"/>
        <w:outlineLvl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Web address: </w:t>
      </w:r>
      <w:hyperlink r:id="rId7" w:history="1">
        <w:r w:rsidR="00B170C2">
          <w:rPr>
            <w:rStyle w:val="Hyperlink"/>
            <w:sz w:val="18"/>
            <w:szCs w:val="18"/>
          </w:rPr>
          <w:t>www.dalrrd</w:t>
        </w:r>
        <w:bookmarkStart w:id="0" w:name="_GoBack"/>
        <w:bookmarkEnd w:id="0"/>
        <w:r w:rsidR="006704FC" w:rsidRPr="00CC214B">
          <w:rPr>
            <w:rStyle w:val="Hyperlink"/>
            <w:sz w:val="18"/>
            <w:szCs w:val="18"/>
          </w:rPr>
          <w:t>.gov.za</w:t>
        </w:r>
      </w:hyperlink>
    </w:p>
    <w:p w:rsidR="00F5237F" w:rsidRDefault="00F5237F" w:rsidP="002C1331">
      <w:pPr>
        <w:pStyle w:val="BodyText1"/>
        <w:tabs>
          <w:tab w:val="clear" w:pos="198"/>
        </w:tabs>
        <w:spacing w:after="0" w:line="280" w:lineRule="exact"/>
        <w:rPr>
          <w:color w:val="auto"/>
          <w:sz w:val="22"/>
          <w:szCs w:val="22"/>
        </w:rPr>
      </w:pPr>
    </w:p>
    <w:p w:rsidR="00E00C02" w:rsidRDefault="00F5237F" w:rsidP="00F5237F">
      <w:pPr>
        <w:pStyle w:val="BodyText1"/>
        <w:tabs>
          <w:tab w:val="clear" w:pos="198"/>
        </w:tabs>
        <w:jc w:val="center"/>
        <w:rPr>
          <w:b/>
          <w:color w:val="auto"/>
        </w:rPr>
      </w:pPr>
      <w:r>
        <w:rPr>
          <w:b/>
          <w:color w:val="auto"/>
        </w:rPr>
        <w:t>APPLICATION FOR A PERM</w:t>
      </w:r>
      <w:r w:rsidR="00076E08">
        <w:rPr>
          <w:b/>
          <w:color w:val="auto"/>
        </w:rPr>
        <w:t>ISSION TO DEVIATE FROM THE SET REGULATIONS REGARDING THE CONTROL OF</w:t>
      </w:r>
      <w:r>
        <w:rPr>
          <w:b/>
          <w:color w:val="auto"/>
        </w:rPr>
        <w:t xml:space="preserve"> </w:t>
      </w:r>
      <w:r w:rsidR="00076E08">
        <w:rPr>
          <w:b/>
          <w:color w:val="auto"/>
        </w:rPr>
        <w:t xml:space="preserve">FRESH </w:t>
      </w:r>
      <w:r>
        <w:rPr>
          <w:b/>
          <w:color w:val="auto"/>
        </w:rPr>
        <w:t>VEGETABLES AND GRAINS</w:t>
      </w:r>
      <w:r w:rsidR="00076E08">
        <w:rPr>
          <w:b/>
          <w:color w:val="auto"/>
        </w:rPr>
        <w:t xml:space="preserve"> INTENDED FOR SALE IN THE REPUBLIC OF SOUTH AFRICA</w:t>
      </w:r>
      <w:r>
        <w:rPr>
          <w:b/>
          <w:color w:val="auto"/>
        </w:rPr>
        <w:t xml:space="preserve"> (DISPENSATION) </w:t>
      </w:r>
    </w:p>
    <w:p w:rsidR="00E00C02" w:rsidRPr="0050149F" w:rsidRDefault="00933E96" w:rsidP="001B5374">
      <w:pPr>
        <w:pStyle w:val="BodyText1"/>
        <w:tabs>
          <w:tab w:val="clear" w:pos="198"/>
        </w:tabs>
        <w:jc w:val="both"/>
        <w:rPr>
          <w:color w:val="FF0000"/>
          <w:sz w:val="16"/>
          <w:szCs w:val="16"/>
        </w:rPr>
      </w:pPr>
      <w:r>
        <w:rPr>
          <w:color w:val="auto"/>
          <w:sz w:val="16"/>
          <w:szCs w:val="16"/>
        </w:rPr>
        <w:t>1. All sections except</w:t>
      </w:r>
      <w:r w:rsidR="00E00C02" w:rsidRPr="002C1331">
        <w:rPr>
          <w:color w:val="auto"/>
          <w:sz w:val="16"/>
          <w:szCs w:val="16"/>
        </w:rPr>
        <w:t xml:space="preserve"> </w:t>
      </w:r>
      <w:r w:rsidR="005360CE">
        <w:rPr>
          <w:color w:val="auto"/>
          <w:sz w:val="16"/>
          <w:szCs w:val="16"/>
        </w:rPr>
        <w:t>10</w:t>
      </w:r>
      <w:r w:rsidR="00E00C02" w:rsidRPr="002C1331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and 12 </w:t>
      </w:r>
      <w:r w:rsidR="00E00C02" w:rsidRPr="002C1331">
        <w:rPr>
          <w:color w:val="auto"/>
          <w:sz w:val="16"/>
          <w:szCs w:val="16"/>
        </w:rPr>
        <w:t>are compulsory and must be filled legibl</w:t>
      </w:r>
      <w:r w:rsidR="00076E08">
        <w:rPr>
          <w:color w:val="auto"/>
          <w:sz w:val="16"/>
          <w:szCs w:val="16"/>
        </w:rPr>
        <w:t>y in capital letters. 2. A</w:t>
      </w:r>
      <w:r w:rsidR="00E00C02" w:rsidRPr="002C1331">
        <w:rPr>
          <w:color w:val="auto"/>
          <w:sz w:val="16"/>
          <w:szCs w:val="16"/>
        </w:rPr>
        <w:t>n application for dispensation can only be made after an inspect</w:t>
      </w:r>
      <w:r w:rsidR="0073708A">
        <w:rPr>
          <w:color w:val="auto"/>
          <w:sz w:val="16"/>
          <w:szCs w:val="16"/>
        </w:rPr>
        <w:t xml:space="preserve">ion was carried out by the Directorate: Inspection </w:t>
      </w:r>
      <w:r w:rsidR="00C26373">
        <w:rPr>
          <w:color w:val="auto"/>
          <w:sz w:val="16"/>
          <w:szCs w:val="16"/>
        </w:rPr>
        <w:t>Services or the Assignee</w:t>
      </w:r>
      <w:r w:rsidR="006A6E06">
        <w:rPr>
          <w:color w:val="auto"/>
          <w:sz w:val="16"/>
          <w:szCs w:val="16"/>
        </w:rPr>
        <w:t xml:space="preserve"> concerned</w:t>
      </w:r>
      <w:r w:rsidR="00C26373">
        <w:rPr>
          <w:color w:val="auto"/>
          <w:sz w:val="16"/>
          <w:szCs w:val="16"/>
        </w:rPr>
        <w:t xml:space="preserve"> </w:t>
      </w:r>
      <w:r w:rsidR="00C26373" w:rsidRPr="002C1331">
        <w:rPr>
          <w:color w:val="auto"/>
          <w:sz w:val="16"/>
          <w:szCs w:val="16"/>
        </w:rPr>
        <w:t>and</w:t>
      </w:r>
      <w:r w:rsidR="00E00C02" w:rsidRPr="002C1331">
        <w:rPr>
          <w:color w:val="auto"/>
          <w:sz w:val="16"/>
          <w:szCs w:val="16"/>
        </w:rPr>
        <w:t xml:space="preserve"> the consignment </w:t>
      </w:r>
      <w:r w:rsidR="006A6E06">
        <w:rPr>
          <w:color w:val="auto"/>
          <w:sz w:val="16"/>
          <w:szCs w:val="16"/>
        </w:rPr>
        <w:t>has been found not to comply with the regulations</w:t>
      </w:r>
      <w:r w:rsidR="00E00C02" w:rsidRPr="001B5374">
        <w:rPr>
          <w:b/>
          <w:color w:val="auto"/>
          <w:sz w:val="16"/>
          <w:szCs w:val="16"/>
        </w:rPr>
        <w:t>.</w:t>
      </w:r>
      <w:r w:rsidR="00E00C02" w:rsidRPr="003C5454">
        <w:rPr>
          <w:b/>
          <w:color w:val="FF0000"/>
          <w:sz w:val="16"/>
          <w:szCs w:val="16"/>
        </w:rPr>
        <w:t xml:space="preserve"> </w:t>
      </w:r>
      <w:r w:rsidR="0050149F" w:rsidRPr="003C5454">
        <w:rPr>
          <w:b/>
          <w:color w:val="FF0000"/>
          <w:sz w:val="16"/>
          <w:szCs w:val="16"/>
        </w:rPr>
        <w:t xml:space="preserve"> </w:t>
      </w:r>
      <w:r w:rsidR="00B667E7">
        <w:rPr>
          <w:color w:val="FF0000"/>
          <w:sz w:val="16"/>
          <w:szCs w:val="16"/>
        </w:rPr>
        <w:t>.</w:t>
      </w:r>
    </w:p>
    <w:tbl>
      <w:tblPr>
        <w:tblW w:w="110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5"/>
        <w:gridCol w:w="1273"/>
        <w:gridCol w:w="38"/>
        <w:gridCol w:w="252"/>
        <w:gridCol w:w="848"/>
        <w:gridCol w:w="284"/>
        <w:gridCol w:w="293"/>
        <w:gridCol w:w="334"/>
        <w:gridCol w:w="23"/>
        <w:gridCol w:w="232"/>
        <w:gridCol w:w="110"/>
        <w:gridCol w:w="136"/>
        <w:gridCol w:w="148"/>
        <w:gridCol w:w="135"/>
        <w:gridCol w:w="581"/>
        <w:gridCol w:w="284"/>
        <w:gridCol w:w="273"/>
        <w:gridCol w:w="284"/>
        <w:gridCol w:w="159"/>
        <w:gridCol w:w="283"/>
        <w:gridCol w:w="113"/>
        <w:gridCol w:w="6"/>
        <w:gridCol w:w="166"/>
        <w:gridCol w:w="117"/>
        <w:gridCol w:w="391"/>
        <w:gridCol w:w="236"/>
        <w:gridCol w:w="390"/>
        <w:gridCol w:w="283"/>
        <w:gridCol w:w="989"/>
        <w:gridCol w:w="284"/>
      </w:tblGrid>
      <w:tr w:rsidR="00E00C02" w:rsidTr="006A6E06">
        <w:tc>
          <w:tcPr>
            <w:tcW w:w="2145" w:type="dxa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 Company Name</w:t>
            </w:r>
          </w:p>
        </w:tc>
        <w:tc>
          <w:tcPr>
            <w:tcW w:w="8945" w:type="dxa"/>
            <w:gridSpan w:val="29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6A6E06">
        <w:tc>
          <w:tcPr>
            <w:tcW w:w="2145" w:type="dxa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2. Applicant’s Name </w:t>
            </w:r>
          </w:p>
        </w:tc>
        <w:tc>
          <w:tcPr>
            <w:tcW w:w="4106" w:type="dxa"/>
            <w:gridSpan w:val="13"/>
            <w:shd w:val="clear" w:color="auto" w:fill="auto"/>
          </w:tcPr>
          <w:p w:rsidR="00014FB9" w:rsidRDefault="00014FB9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gridSpan w:val="10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</w:t>
            </w:r>
            <w:r w:rsidR="00014FB9">
              <w:rPr>
                <w:color w:val="auto"/>
                <w:sz w:val="16"/>
                <w:szCs w:val="16"/>
              </w:rPr>
              <w:t xml:space="preserve">Applicant ‘s </w:t>
            </w:r>
            <w:r>
              <w:rPr>
                <w:color w:val="auto"/>
                <w:sz w:val="16"/>
                <w:szCs w:val="16"/>
              </w:rPr>
              <w:t xml:space="preserve"> Designation</w:t>
            </w:r>
          </w:p>
        </w:tc>
        <w:tc>
          <w:tcPr>
            <w:tcW w:w="2573" w:type="dxa"/>
            <w:gridSpan w:val="6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9663E8" w:rsidTr="006A6E06">
        <w:trPr>
          <w:trHeight w:val="294"/>
        </w:trPr>
        <w:tc>
          <w:tcPr>
            <w:tcW w:w="21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63E8" w:rsidRDefault="009663E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 Company</w:t>
            </w:r>
            <w:r w:rsidR="00BA6B11">
              <w:rPr>
                <w:color w:val="auto"/>
                <w:sz w:val="16"/>
                <w:szCs w:val="16"/>
              </w:rPr>
              <w:t>’s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BA6B11" w:rsidRPr="00BA6B11">
              <w:rPr>
                <w:color w:val="auto"/>
                <w:sz w:val="16"/>
                <w:szCs w:val="16"/>
              </w:rPr>
              <w:t>Physical</w:t>
            </w:r>
            <w:r w:rsidR="000B2107" w:rsidRPr="00BA6B11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8945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9663E8" w:rsidRDefault="009663E8" w:rsidP="00014FB9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2E3B66" w:rsidRDefault="002E3B66" w:rsidP="00014FB9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C42C38" w:rsidRDefault="00C42C38" w:rsidP="00014FB9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2E3B66" w:rsidTr="003438DA">
        <w:trPr>
          <w:cantSplit/>
        </w:trPr>
        <w:tc>
          <w:tcPr>
            <w:tcW w:w="2145" w:type="dxa"/>
            <w:vMerge/>
            <w:shd w:val="clear" w:color="auto" w:fill="FFFFFF"/>
          </w:tcPr>
          <w:p w:rsidR="002E3B66" w:rsidRDefault="002E3B66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3322" w:type="dxa"/>
            <w:gridSpan w:val="7"/>
            <w:shd w:val="clear" w:color="auto" w:fill="auto"/>
          </w:tcPr>
          <w:p w:rsidR="002E3B66" w:rsidRDefault="002E3B66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5. Company’s e-mail address</w:t>
            </w:r>
          </w:p>
        </w:tc>
        <w:tc>
          <w:tcPr>
            <w:tcW w:w="5623" w:type="dxa"/>
            <w:gridSpan w:val="22"/>
            <w:shd w:val="clear" w:color="auto" w:fill="auto"/>
          </w:tcPr>
          <w:p w:rsidR="002E3B66" w:rsidRDefault="002E3B66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6A6E06">
        <w:tc>
          <w:tcPr>
            <w:tcW w:w="2145" w:type="dxa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6. Office Telephone </w:t>
            </w:r>
            <w:r w:rsidR="00C26373">
              <w:rPr>
                <w:color w:val="auto"/>
                <w:sz w:val="16"/>
                <w:szCs w:val="16"/>
              </w:rPr>
              <w:t xml:space="preserve"> No.</w:t>
            </w:r>
          </w:p>
        </w:tc>
        <w:tc>
          <w:tcPr>
            <w:tcW w:w="8945" w:type="dxa"/>
            <w:gridSpan w:val="29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3393"/>
              </w:tabs>
              <w:spacing w:after="10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00C02" w:rsidTr="006A6E06">
        <w:tc>
          <w:tcPr>
            <w:tcW w:w="2145" w:type="dxa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7. Applicant’s Cell No.</w:t>
            </w:r>
          </w:p>
        </w:tc>
        <w:tc>
          <w:tcPr>
            <w:tcW w:w="8945" w:type="dxa"/>
            <w:gridSpan w:val="29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3393"/>
              </w:tabs>
              <w:spacing w:after="10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00C02" w:rsidTr="006A6E06">
        <w:tc>
          <w:tcPr>
            <w:tcW w:w="2145" w:type="dxa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8. Office Fax number</w:t>
            </w:r>
          </w:p>
        </w:tc>
        <w:tc>
          <w:tcPr>
            <w:tcW w:w="8945" w:type="dxa"/>
            <w:gridSpan w:val="29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82C50" w:rsidTr="006A6E06">
        <w:trPr>
          <w:trHeight w:val="649"/>
        </w:trPr>
        <w:tc>
          <w:tcPr>
            <w:tcW w:w="2145" w:type="dxa"/>
            <w:vMerge w:val="restart"/>
            <w:shd w:val="clear" w:color="auto" w:fill="auto"/>
          </w:tcPr>
          <w:p w:rsidR="00F82C50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9. Product type</w:t>
            </w:r>
          </w:p>
          <w:p w:rsidR="00F82C50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(please tick √)</w:t>
            </w:r>
          </w:p>
        </w:tc>
        <w:tc>
          <w:tcPr>
            <w:tcW w:w="1273" w:type="dxa"/>
            <w:shd w:val="clear" w:color="auto" w:fill="auto"/>
          </w:tcPr>
          <w:p w:rsidR="00F82C50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F82C50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Dry Beans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F82C50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F82C50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F82C50" w:rsidRDefault="00BA6B11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Barley</w:t>
            </w:r>
          </w:p>
        </w:tc>
        <w:tc>
          <w:tcPr>
            <w:tcW w:w="357" w:type="dxa"/>
            <w:gridSpan w:val="2"/>
            <w:shd w:val="clear" w:color="auto" w:fill="auto"/>
          </w:tcPr>
          <w:p w:rsidR="00F82C50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shd w:val="clear" w:color="auto" w:fill="auto"/>
          </w:tcPr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F82C50" w:rsidRDefault="00BA6B11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Canola seeds</w:t>
            </w:r>
          </w:p>
        </w:tc>
        <w:tc>
          <w:tcPr>
            <w:tcW w:w="284" w:type="dxa"/>
            <w:shd w:val="clear" w:color="auto" w:fill="auto"/>
          </w:tcPr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shd w:val="clear" w:color="auto" w:fill="auto"/>
          </w:tcPr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Feed Products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F82C50" w:rsidRDefault="00F82C50" w:rsidP="00390620">
            <w:pPr>
              <w:pStyle w:val="BodyText1"/>
              <w:tabs>
                <w:tab w:val="left" w:pos="5670"/>
              </w:tabs>
              <w:spacing w:after="100"/>
              <w:jc w:val="both"/>
              <w:rPr>
                <w:color w:val="auto"/>
                <w:sz w:val="16"/>
                <w:szCs w:val="16"/>
              </w:rPr>
            </w:pPr>
          </w:p>
          <w:p w:rsidR="00F82C50" w:rsidRDefault="00F82C50" w:rsidP="00390620">
            <w:pPr>
              <w:pStyle w:val="BodyText1"/>
              <w:tabs>
                <w:tab w:val="left" w:pos="5670"/>
              </w:tabs>
              <w:spacing w:after="10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Groundnuts</w:t>
            </w:r>
          </w:p>
        </w:tc>
        <w:tc>
          <w:tcPr>
            <w:tcW w:w="283" w:type="dxa"/>
            <w:shd w:val="clear" w:color="auto" w:fill="auto"/>
          </w:tcPr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Maize</w:t>
            </w:r>
          </w:p>
        </w:tc>
        <w:tc>
          <w:tcPr>
            <w:tcW w:w="284" w:type="dxa"/>
            <w:shd w:val="clear" w:color="auto" w:fill="auto"/>
          </w:tcPr>
          <w:p w:rsidR="00F82C50" w:rsidRDefault="00F82C50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82C50" w:rsidTr="006A6E06">
        <w:trPr>
          <w:trHeight w:val="483"/>
        </w:trPr>
        <w:tc>
          <w:tcPr>
            <w:tcW w:w="2145" w:type="dxa"/>
            <w:vMerge/>
            <w:shd w:val="clear" w:color="auto" w:fill="FFFFFF"/>
          </w:tcPr>
          <w:p w:rsidR="00F82C50" w:rsidRPr="004A5736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F82C50" w:rsidRPr="004A5736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Maize Products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F82C50" w:rsidRPr="004A5736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F82C50" w:rsidRPr="004A5736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Leguminous Seeds</w:t>
            </w:r>
          </w:p>
        </w:tc>
        <w:tc>
          <w:tcPr>
            <w:tcW w:w="357" w:type="dxa"/>
            <w:gridSpan w:val="2"/>
            <w:shd w:val="clear" w:color="auto" w:fill="auto"/>
          </w:tcPr>
          <w:p w:rsidR="00F82C50" w:rsidRPr="004A5736" w:rsidRDefault="00F82C5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shd w:val="clear" w:color="auto" w:fill="auto"/>
          </w:tcPr>
          <w:p w:rsidR="00F82C50" w:rsidRPr="004A5736" w:rsidRDefault="00366DC5" w:rsidP="00DB3BA1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Sorghum</w:t>
            </w:r>
          </w:p>
        </w:tc>
        <w:tc>
          <w:tcPr>
            <w:tcW w:w="284" w:type="dxa"/>
            <w:shd w:val="clear" w:color="auto" w:fill="auto"/>
          </w:tcPr>
          <w:p w:rsidR="00F82C50" w:rsidRPr="004A5736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shd w:val="clear" w:color="auto" w:fill="auto"/>
          </w:tcPr>
          <w:p w:rsidR="00366DC5" w:rsidRPr="004A5736" w:rsidRDefault="00366DC5" w:rsidP="00366DC5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Sunflower Seed</w:t>
            </w:r>
          </w:p>
          <w:p w:rsidR="00F82C50" w:rsidRPr="004A5736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F82C50" w:rsidRPr="004A5736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F82C50" w:rsidRPr="004A5736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Soybeans</w:t>
            </w:r>
          </w:p>
        </w:tc>
        <w:tc>
          <w:tcPr>
            <w:tcW w:w="283" w:type="dxa"/>
            <w:shd w:val="clear" w:color="auto" w:fill="auto"/>
          </w:tcPr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F82C50" w:rsidRPr="004A5736" w:rsidRDefault="00366DC5" w:rsidP="00B834AF">
            <w:pPr>
              <w:pStyle w:val="BodyText1"/>
              <w:tabs>
                <w:tab w:val="left" w:pos="751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Onions</w:t>
            </w:r>
            <w:r w:rsidR="006A6E06" w:rsidRPr="004A5736">
              <w:rPr>
                <w:color w:val="auto"/>
                <w:sz w:val="16"/>
                <w:szCs w:val="16"/>
              </w:rPr>
              <w:t>/</w:t>
            </w:r>
          </w:p>
          <w:p w:rsidR="006A6E06" w:rsidRDefault="006A6E06" w:rsidP="00B834AF">
            <w:pPr>
              <w:pStyle w:val="BodyText1"/>
              <w:tabs>
                <w:tab w:val="left" w:pos="751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Shallots</w:t>
            </w:r>
          </w:p>
        </w:tc>
        <w:tc>
          <w:tcPr>
            <w:tcW w:w="284" w:type="dxa"/>
            <w:shd w:val="clear" w:color="auto" w:fill="auto"/>
          </w:tcPr>
          <w:p w:rsidR="00F82C50" w:rsidRDefault="00F82C50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BA6B11" w:rsidTr="00BA6B11">
        <w:trPr>
          <w:trHeight w:val="467"/>
        </w:trPr>
        <w:tc>
          <w:tcPr>
            <w:tcW w:w="2145" w:type="dxa"/>
            <w:vMerge/>
            <w:shd w:val="clear" w:color="auto" w:fill="FFFFFF"/>
          </w:tcPr>
          <w:p w:rsidR="00BA6B11" w:rsidRPr="004A5736" w:rsidRDefault="00BA6B11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BA6B11" w:rsidRPr="004A5736" w:rsidRDefault="00BA6B11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Wheat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BA6B11" w:rsidRPr="004A5736" w:rsidRDefault="00BA6B11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BA6B11" w:rsidRPr="004A5736" w:rsidRDefault="00BA6B11" w:rsidP="00366DC5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 xml:space="preserve">Wheat Products </w:t>
            </w:r>
          </w:p>
        </w:tc>
        <w:tc>
          <w:tcPr>
            <w:tcW w:w="357" w:type="dxa"/>
            <w:gridSpan w:val="2"/>
            <w:shd w:val="clear" w:color="auto" w:fill="auto"/>
          </w:tcPr>
          <w:p w:rsidR="00BA6B11" w:rsidRPr="004A5736" w:rsidRDefault="00BA6B11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shd w:val="clear" w:color="auto" w:fill="auto"/>
          </w:tcPr>
          <w:p w:rsidR="00BA6B11" w:rsidRPr="004A5736" w:rsidRDefault="00BA6B11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Lesser Known Types of Maize</w:t>
            </w:r>
          </w:p>
        </w:tc>
        <w:tc>
          <w:tcPr>
            <w:tcW w:w="284" w:type="dxa"/>
            <w:shd w:val="clear" w:color="auto" w:fill="auto"/>
          </w:tcPr>
          <w:p w:rsidR="00BA6B11" w:rsidRPr="004A5736" w:rsidRDefault="00BA6B11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shd w:val="clear" w:color="auto" w:fill="auto"/>
          </w:tcPr>
          <w:p w:rsidR="00BA6B11" w:rsidRPr="004A5736" w:rsidRDefault="00BA6B11" w:rsidP="00F82C50">
            <w:pPr>
              <w:rPr>
                <w:rFonts w:cs="Arial"/>
                <w:sz w:val="16"/>
                <w:szCs w:val="16"/>
                <w:lang w:val="en-US"/>
              </w:rPr>
            </w:pPr>
            <w:r w:rsidRPr="004A5736">
              <w:rPr>
                <w:sz w:val="16"/>
                <w:szCs w:val="16"/>
              </w:rPr>
              <w:t>Tomatoes</w:t>
            </w:r>
          </w:p>
          <w:p w:rsidR="00BA6B11" w:rsidRPr="004A5736" w:rsidRDefault="00BA6B11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BA6B11" w:rsidRPr="004A5736" w:rsidRDefault="00BA6B11" w:rsidP="00B834AF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shd w:val="clear" w:color="auto" w:fill="auto"/>
          </w:tcPr>
          <w:p w:rsidR="00BA6B11" w:rsidRPr="004A5736" w:rsidRDefault="00BA6B11" w:rsidP="006A6E06">
            <w:pPr>
              <w:rPr>
                <w:sz w:val="16"/>
                <w:szCs w:val="16"/>
              </w:rPr>
            </w:pPr>
            <w:r w:rsidRPr="004A5736">
              <w:rPr>
                <w:sz w:val="16"/>
                <w:szCs w:val="16"/>
              </w:rPr>
              <w:t xml:space="preserve"> Potatoes</w:t>
            </w:r>
          </w:p>
        </w:tc>
        <w:tc>
          <w:tcPr>
            <w:tcW w:w="284" w:type="dxa"/>
            <w:shd w:val="clear" w:color="auto" w:fill="auto"/>
          </w:tcPr>
          <w:p w:rsidR="00BA6B11" w:rsidRDefault="00BA6B11" w:rsidP="00DB42C9">
            <w:pPr>
              <w:rPr>
                <w:sz w:val="16"/>
                <w:szCs w:val="16"/>
              </w:rPr>
            </w:pPr>
          </w:p>
        </w:tc>
      </w:tr>
      <w:tr w:rsidR="00DD2C85" w:rsidTr="00974741">
        <w:trPr>
          <w:trHeight w:val="360"/>
        </w:trPr>
        <w:tc>
          <w:tcPr>
            <w:tcW w:w="2145" w:type="dxa"/>
            <w:vMerge/>
            <w:shd w:val="clear" w:color="auto" w:fill="FFFFFF"/>
          </w:tcPr>
          <w:p w:rsidR="00DD2C85" w:rsidRPr="004A5736" w:rsidRDefault="00DD2C85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DD2C85" w:rsidRPr="004A5736" w:rsidRDefault="00DD2C85" w:rsidP="00684FA3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Rice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DD2C85" w:rsidRPr="004A5736" w:rsidRDefault="00DD2C85" w:rsidP="00684FA3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4407" w:type="dxa"/>
            <w:gridSpan w:val="16"/>
            <w:shd w:val="clear" w:color="auto" w:fill="auto"/>
          </w:tcPr>
          <w:p w:rsidR="00DD2C85" w:rsidRPr="004A5736" w:rsidRDefault="00DD2C85" w:rsidP="00C26373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Vegetable Type (specify)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D2C85" w:rsidRPr="004A5736" w:rsidRDefault="00DD2C85" w:rsidP="006A6E06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shd w:val="clear" w:color="auto" w:fill="auto"/>
          </w:tcPr>
          <w:p w:rsidR="00DD2C85" w:rsidRPr="004A5736" w:rsidRDefault="009838CE" w:rsidP="006A6E06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Other (specify)</w:t>
            </w:r>
          </w:p>
          <w:p w:rsidR="00C42C38" w:rsidRPr="004A5736" w:rsidRDefault="00C42C38" w:rsidP="006A6E06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C42C38" w:rsidRPr="004A5736" w:rsidRDefault="00C42C38" w:rsidP="006A6E06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D2C85" w:rsidRDefault="00DD2C85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6A6E06">
        <w:trPr>
          <w:trHeight w:val="229"/>
        </w:trPr>
        <w:tc>
          <w:tcPr>
            <w:tcW w:w="2145" w:type="dxa"/>
            <w:shd w:val="clear" w:color="auto" w:fill="auto"/>
          </w:tcPr>
          <w:p w:rsidR="00E00C02" w:rsidRPr="004A5736" w:rsidRDefault="009838CE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10. Cultivar </w:t>
            </w:r>
            <w:r w:rsidR="009E4B3C">
              <w:rPr>
                <w:color w:val="auto"/>
                <w:sz w:val="16"/>
                <w:szCs w:val="16"/>
              </w:rPr>
              <w:t>(optional</w:t>
            </w:r>
            <w:r w:rsidR="00E00C02" w:rsidRPr="004A5736">
              <w:rPr>
                <w:color w:val="auto"/>
                <w:sz w:val="16"/>
                <w:szCs w:val="16"/>
              </w:rPr>
              <w:t xml:space="preserve"> </w:t>
            </w:r>
            <w:r w:rsidR="009E4B3C">
              <w:rPr>
                <w:color w:val="auto"/>
                <w:sz w:val="16"/>
                <w:szCs w:val="16"/>
              </w:rPr>
              <w:t>)</w:t>
            </w:r>
            <w:r w:rsidR="00E00C02" w:rsidRPr="004A5736">
              <w:rPr>
                <w:color w:val="auto"/>
                <w:sz w:val="16"/>
                <w:szCs w:val="16"/>
              </w:rPr>
              <w:t xml:space="preserve">             </w:t>
            </w:r>
          </w:p>
        </w:tc>
        <w:tc>
          <w:tcPr>
            <w:tcW w:w="8945" w:type="dxa"/>
            <w:gridSpan w:val="29"/>
            <w:shd w:val="clear" w:color="auto" w:fill="auto"/>
          </w:tcPr>
          <w:p w:rsidR="00E00C02" w:rsidRPr="004A5736" w:rsidRDefault="00E00C0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8F61DB" w:rsidTr="006A6E06">
        <w:trPr>
          <w:trHeight w:val="240"/>
        </w:trPr>
        <w:tc>
          <w:tcPr>
            <w:tcW w:w="2145" w:type="dxa"/>
            <w:vMerge w:val="restart"/>
            <w:shd w:val="clear" w:color="auto" w:fill="auto"/>
          </w:tcPr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11. Class /Grade Indication</w:t>
            </w:r>
          </w:p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 xml:space="preserve">       (please tick √)</w:t>
            </w:r>
          </w:p>
        </w:tc>
        <w:tc>
          <w:tcPr>
            <w:tcW w:w="1273" w:type="dxa"/>
            <w:shd w:val="clear" w:color="auto" w:fill="auto"/>
          </w:tcPr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Class 1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Class 2</w:t>
            </w:r>
          </w:p>
        </w:tc>
        <w:tc>
          <w:tcPr>
            <w:tcW w:w="284" w:type="dxa"/>
            <w:shd w:val="clear" w:color="auto" w:fill="auto"/>
          </w:tcPr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Class 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shd w:val="clear" w:color="auto" w:fill="auto"/>
          </w:tcPr>
          <w:p w:rsidR="008F61DB" w:rsidRPr="004A5736" w:rsidRDefault="008F61DB">
            <w:pPr>
              <w:rPr>
                <w:rFonts w:cs="Arial"/>
                <w:sz w:val="16"/>
                <w:szCs w:val="16"/>
                <w:lang w:val="en-US"/>
              </w:rPr>
            </w:pPr>
            <w:r w:rsidRPr="004A5736">
              <w:rPr>
                <w:rFonts w:cs="Arial"/>
                <w:sz w:val="16"/>
                <w:szCs w:val="16"/>
                <w:lang w:val="en-US"/>
              </w:rPr>
              <w:t>Lowest Class</w:t>
            </w:r>
          </w:p>
        </w:tc>
        <w:tc>
          <w:tcPr>
            <w:tcW w:w="284" w:type="dxa"/>
            <w:shd w:val="clear" w:color="auto" w:fill="auto"/>
          </w:tcPr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3417" w:type="dxa"/>
            <w:gridSpan w:val="12"/>
            <w:shd w:val="clear" w:color="auto" w:fill="auto"/>
          </w:tcPr>
          <w:p w:rsidR="008F61DB" w:rsidRPr="004A5736" w:rsidRDefault="008F61DB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C112F2" w:rsidTr="006A6E06">
        <w:trPr>
          <w:trHeight w:val="315"/>
        </w:trPr>
        <w:tc>
          <w:tcPr>
            <w:tcW w:w="2145" w:type="dxa"/>
            <w:vMerge/>
            <w:shd w:val="clear" w:color="auto" w:fill="auto"/>
          </w:tcPr>
          <w:p w:rsidR="00C112F2" w:rsidRDefault="00C112F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C112F2" w:rsidRPr="004A5736" w:rsidRDefault="00C112F2" w:rsidP="00C112F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Grade 1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C112F2" w:rsidRPr="004A5736" w:rsidRDefault="00C112F2" w:rsidP="00C112F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C112F2" w:rsidRPr="004A5736" w:rsidRDefault="00C112F2" w:rsidP="00C112F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Grade 2</w:t>
            </w:r>
          </w:p>
        </w:tc>
        <w:tc>
          <w:tcPr>
            <w:tcW w:w="284" w:type="dxa"/>
            <w:shd w:val="clear" w:color="auto" w:fill="auto"/>
          </w:tcPr>
          <w:p w:rsidR="00C112F2" w:rsidRPr="004A5736" w:rsidRDefault="00C112F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C112F2" w:rsidRPr="004A5736" w:rsidRDefault="00C112F2" w:rsidP="00C112F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Grade 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112F2" w:rsidRPr="004A5736" w:rsidRDefault="00C112F2" w:rsidP="00C112F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shd w:val="clear" w:color="auto" w:fill="auto"/>
          </w:tcPr>
          <w:p w:rsidR="00C112F2" w:rsidRPr="004A5736" w:rsidRDefault="00C112F2" w:rsidP="00C112F2">
            <w:pPr>
              <w:rPr>
                <w:rFonts w:cs="Arial"/>
                <w:sz w:val="16"/>
                <w:szCs w:val="16"/>
                <w:lang w:val="en-US"/>
              </w:rPr>
            </w:pPr>
            <w:r w:rsidRPr="004A5736">
              <w:rPr>
                <w:rFonts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284" w:type="dxa"/>
            <w:shd w:val="clear" w:color="auto" w:fill="auto"/>
          </w:tcPr>
          <w:p w:rsidR="00C112F2" w:rsidRPr="004A5736" w:rsidRDefault="00C112F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35" w:type="dxa"/>
            <w:gridSpan w:val="7"/>
            <w:shd w:val="clear" w:color="auto" w:fill="auto"/>
          </w:tcPr>
          <w:p w:rsidR="00C112F2" w:rsidRPr="004A5736" w:rsidRDefault="00C112F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Grade 4</w:t>
            </w:r>
          </w:p>
        </w:tc>
        <w:tc>
          <w:tcPr>
            <w:tcW w:w="236" w:type="dxa"/>
            <w:shd w:val="clear" w:color="auto" w:fill="auto"/>
          </w:tcPr>
          <w:p w:rsidR="00C112F2" w:rsidRPr="004A5736" w:rsidRDefault="00C112F2" w:rsidP="00C112F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662" w:type="dxa"/>
            <w:gridSpan w:val="3"/>
            <w:shd w:val="clear" w:color="auto" w:fill="auto"/>
          </w:tcPr>
          <w:p w:rsidR="00C112F2" w:rsidRPr="004A5736" w:rsidRDefault="00EB204E" w:rsidP="00C112F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Under grade</w:t>
            </w:r>
          </w:p>
        </w:tc>
        <w:tc>
          <w:tcPr>
            <w:tcW w:w="284" w:type="dxa"/>
            <w:shd w:val="clear" w:color="auto" w:fill="auto"/>
          </w:tcPr>
          <w:p w:rsidR="00C112F2" w:rsidRDefault="00C112F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660CC5" w:rsidTr="006A6E06">
        <w:trPr>
          <w:trHeight w:val="300"/>
        </w:trPr>
        <w:tc>
          <w:tcPr>
            <w:tcW w:w="2145" w:type="dxa"/>
            <w:shd w:val="clear" w:color="auto" w:fill="auto"/>
          </w:tcPr>
          <w:p w:rsidR="005360CE" w:rsidRDefault="00660CC5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12. Moisture Content </w:t>
            </w:r>
          </w:p>
        </w:tc>
        <w:tc>
          <w:tcPr>
            <w:tcW w:w="8945" w:type="dxa"/>
            <w:gridSpan w:val="29"/>
            <w:shd w:val="clear" w:color="auto" w:fill="auto"/>
          </w:tcPr>
          <w:p w:rsidR="00660CC5" w:rsidRDefault="00660CC5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6A6E06">
        <w:trPr>
          <w:trHeight w:val="496"/>
        </w:trPr>
        <w:tc>
          <w:tcPr>
            <w:tcW w:w="2145" w:type="dxa"/>
            <w:shd w:val="clear" w:color="auto" w:fill="auto"/>
          </w:tcPr>
          <w:p w:rsidR="009663E8" w:rsidRDefault="006B12D3" w:rsidP="009F03B1">
            <w:pPr>
              <w:pStyle w:val="BodyText1"/>
              <w:tabs>
                <w:tab w:val="clear" w:pos="198"/>
                <w:tab w:val="left" w:pos="5670"/>
              </w:tabs>
              <w:spacing w:after="10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 Deviation</w:t>
            </w:r>
            <w:r w:rsidR="00E00C02">
              <w:rPr>
                <w:color w:val="auto"/>
                <w:sz w:val="16"/>
                <w:szCs w:val="16"/>
              </w:rPr>
              <w:t xml:space="preserve"> </w:t>
            </w:r>
            <w:r w:rsidR="00B667E7">
              <w:rPr>
                <w:color w:val="auto"/>
                <w:sz w:val="16"/>
                <w:szCs w:val="16"/>
              </w:rPr>
              <w:t>(</w:t>
            </w:r>
            <w:r w:rsidR="00627F68" w:rsidRPr="00366DC5">
              <w:rPr>
                <w:color w:val="auto"/>
                <w:sz w:val="16"/>
                <w:szCs w:val="16"/>
                <w:u w:val="single"/>
              </w:rPr>
              <w:t>why the application</w:t>
            </w:r>
            <w:r w:rsidR="00B667E7">
              <w:rPr>
                <w:color w:val="auto"/>
                <w:sz w:val="16"/>
                <w:szCs w:val="16"/>
              </w:rPr>
              <w:t>) A</w:t>
            </w:r>
            <w:r w:rsidR="00627F68">
              <w:rPr>
                <w:color w:val="FF0000"/>
                <w:sz w:val="16"/>
                <w:szCs w:val="16"/>
              </w:rPr>
              <w:t xml:space="preserve"> </w:t>
            </w:r>
            <w:r w:rsidR="00627F68" w:rsidRPr="00BA6B11">
              <w:rPr>
                <w:color w:val="auto"/>
                <w:sz w:val="16"/>
                <w:szCs w:val="16"/>
              </w:rPr>
              <w:t xml:space="preserve">motivational letter </w:t>
            </w:r>
            <w:r w:rsidR="009F03B1" w:rsidRPr="00BA6B11">
              <w:rPr>
                <w:color w:val="auto"/>
                <w:sz w:val="16"/>
                <w:szCs w:val="16"/>
              </w:rPr>
              <w:t xml:space="preserve">on </w:t>
            </w:r>
            <w:r w:rsidR="00366DC5" w:rsidRPr="00BA6B11">
              <w:rPr>
                <w:color w:val="auto"/>
                <w:sz w:val="16"/>
                <w:szCs w:val="16"/>
              </w:rPr>
              <w:t xml:space="preserve">the </w:t>
            </w:r>
            <w:r w:rsidR="009F03B1" w:rsidRPr="00BA6B11">
              <w:rPr>
                <w:color w:val="auto"/>
                <w:sz w:val="16"/>
                <w:szCs w:val="16"/>
              </w:rPr>
              <w:t xml:space="preserve">company’s letter head </w:t>
            </w:r>
            <w:r w:rsidR="00627F68" w:rsidRPr="00BA6B11">
              <w:rPr>
                <w:color w:val="auto"/>
                <w:sz w:val="16"/>
                <w:szCs w:val="16"/>
              </w:rPr>
              <w:t>can also be attached.</w:t>
            </w:r>
          </w:p>
        </w:tc>
        <w:tc>
          <w:tcPr>
            <w:tcW w:w="8945" w:type="dxa"/>
            <w:gridSpan w:val="29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B667E7" w:rsidRDefault="00B667E7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627F68" w:rsidTr="006A6E06">
        <w:tc>
          <w:tcPr>
            <w:tcW w:w="2145" w:type="dxa"/>
            <w:shd w:val="clear" w:color="auto" w:fill="auto"/>
          </w:tcPr>
          <w:p w:rsidR="00627F68" w:rsidRDefault="00627F68" w:rsidP="00627F6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14. No. of quantity</w:t>
            </w:r>
          </w:p>
        </w:tc>
        <w:tc>
          <w:tcPr>
            <w:tcW w:w="8945" w:type="dxa"/>
            <w:gridSpan w:val="29"/>
            <w:tcBorders>
              <w:top w:val="nil"/>
            </w:tcBorders>
            <w:shd w:val="clear" w:color="auto" w:fill="auto"/>
          </w:tcPr>
          <w:p w:rsidR="00627F68" w:rsidRDefault="00627F68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6A6E06">
        <w:tc>
          <w:tcPr>
            <w:tcW w:w="2145" w:type="dxa"/>
            <w:shd w:val="clear" w:color="auto" w:fill="auto"/>
          </w:tcPr>
          <w:p w:rsidR="00E00C02" w:rsidRDefault="0083569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4A5736">
              <w:rPr>
                <w:color w:val="auto"/>
                <w:sz w:val="16"/>
                <w:szCs w:val="16"/>
              </w:rPr>
              <w:t>15</w:t>
            </w:r>
            <w:r w:rsidR="00E00C02" w:rsidRPr="004A5736">
              <w:rPr>
                <w:color w:val="auto"/>
                <w:sz w:val="16"/>
                <w:szCs w:val="16"/>
              </w:rPr>
              <w:t xml:space="preserve">. </w:t>
            </w:r>
            <w:r w:rsidR="008F61DB" w:rsidRPr="004A5736">
              <w:rPr>
                <w:color w:val="auto"/>
                <w:sz w:val="16"/>
                <w:szCs w:val="16"/>
              </w:rPr>
              <w:t xml:space="preserve">Final destination </w:t>
            </w:r>
            <w:r w:rsidR="003C5454" w:rsidRPr="004A5736">
              <w:rPr>
                <w:color w:val="auto"/>
                <w:sz w:val="16"/>
                <w:szCs w:val="16"/>
              </w:rPr>
              <w:t>(Regional or National)</w:t>
            </w:r>
          </w:p>
        </w:tc>
        <w:tc>
          <w:tcPr>
            <w:tcW w:w="8945" w:type="dxa"/>
            <w:gridSpan w:val="29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627F68" w:rsidTr="006A6E06">
        <w:tc>
          <w:tcPr>
            <w:tcW w:w="2145" w:type="dxa"/>
            <w:shd w:val="clear" w:color="auto" w:fill="auto"/>
          </w:tcPr>
          <w:p w:rsidR="00627F68" w:rsidRDefault="00627F6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16.Inspector’s name </w:t>
            </w:r>
          </w:p>
        </w:tc>
        <w:tc>
          <w:tcPr>
            <w:tcW w:w="3823" w:type="dxa"/>
            <w:gridSpan w:val="11"/>
            <w:shd w:val="clear" w:color="auto" w:fill="auto"/>
          </w:tcPr>
          <w:p w:rsidR="00627F68" w:rsidRDefault="00627F6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gridSpan w:val="10"/>
            <w:shd w:val="clear" w:color="auto" w:fill="auto"/>
          </w:tcPr>
          <w:p w:rsidR="00627F68" w:rsidRDefault="009F03B1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  <w:r w:rsidR="00627F68">
              <w:rPr>
                <w:color w:val="auto"/>
                <w:sz w:val="16"/>
                <w:szCs w:val="16"/>
              </w:rPr>
              <w:t xml:space="preserve">. Inspector’s </w:t>
            </w:r>
            <w:r w:rsidR="001B5374">
              <w:rPr>
                <w:color w:val="auto"/>
                <w:sz w:val="16"/>
                <w:szCs w:val="16"/>
              </w:rPr>
              <w:t>C</w:t>
            </w:r>
            <w:r>
              <w:rPr>
                <w:color w:val="auto"/>
                <w:sz w:val="16"/>
                <w:szCs w:val="16"/>
              </w:rPr>
              <w:t>ontact N</w:t>
            </w:r>
            <w:r w:rsidR="00627F68">
              <w:rPr>
                <w:color w:val="auto"/>
                <w:sz w:val="16"/>
                <w:szCs w:val="16"/>
              </w:rPr>
              <w:t>o.</w:t>
            </w:r>
          </w:p>
        </w:tc>
        <w:tc>
          <w:tcPr>
            <w:tcW w:w="2856" w:type="dxa"/>
            <w:gridSpan w:val="8"/>
            <w:shd w:val="clear" w:color="auto" w:fill="auto"/>
          </w:tcPr>
          <w:p w:rsidR="00627F68" w:rsidRDefault="00627F6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390620" w:rsidTr="006A6E06">
        <w:tc>
          <w:tcPr>
            <w:tcW w:w="2145" w:type="dxa"/>
            <w:shd w:val="clear" w:color="auto" w:fill="auto"/>
          </w:tcPr>
          <w:p w:rsidR="00390620" w:rsidRDefault="009F03B1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  <w:r w:rsidR="00390620">
              <w:rPr>
                <w:color w:val="auto"/>
                <w:sz w:val="16"/>
                <w:szCs w:val="16"/>
              </w:rPr>
              <w:t>. Mode of transport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90620" w:rsidRDefault="0039062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Sea-freight</w:t>
            </w:r>
          </w:p>
        </w:tc>
        <w:tc>
          <w:tcPr>
            <w:tcW w:w="252" w:type="dxa"/>
            <w:shd w:val="clear" w:color="auto" w:fill="auto"/>
          </w:tcPr>
          <w:p w:rsidR="00390620" w:rsidRDefault="00390620" w:rsidP="0039062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014" w:type="dxa"/>
            <w:gridSpan w:val="6"/>
            <w:shd w:val="clear" w:color="auto" w:fill="auto"/>
          </w:tcPr>
          <w:p w:rsidR="00390620" w:rsidRDefault="00390620" w:rsidP="0039062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Road -freight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390620" w:rsidRDefault="00390620" w:rsidP="0039062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864" w:type="dxa"/>
            <w:gridSpan w:val="7"/>
            <w:shd w:val="clear" w:color="auto" w:fill="auto"/>
          </w:tcPr>
          <w:p w:rsidR="00390620" w:rsidRDefault="00390620" w:rsidP="0039062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Air-freight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390620" w:rsidRDefault="00390620" w:rsidP="0039062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862" w:type="dxa"/>
            <w:gridSpan w:val="9"/>
            <w:shd w:val="clear" w:color="auto" w:fill="auto"/>
          </w:tcPr>
          <w:p w:rsidR="00390620" w:rsidRPr="001B5374" w:rsidRDefault="001B5374" w:rsidP="00390620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FF0000"/>
                <w:sz w:val="16"/>
                <w:szCs w:val="16"/>
              </w:rPr>
            </w:pPr>
            <w:r w:rsidRPr="001B5374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00C02" w:rsidTr="006A6E06">
        <w:trPr>
          <w:trHeight w:val="390"/>
        </w:trPr>
        <w:tc>
          <w:tcPr>
            <w:tcW w:w="2145" w:type="dxa"/>
            <w:shd w:val="clear" w:color="auto" w:fill="auto"/>
          </w:tcPr>
          <w:p w:rsidR="00E00C02" w:rsidRDefault="009F03B1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  <w:r w:rsidR="00E00C02">
              <w:rPr>
                <w:color w:val="auto"/>
                <w:sz w:val="16"/>
                <w:szCs w:val="16"/>
              </w:rPr>
              <w:t xml:space="preserve">. Proposed termination </w:t>
            </w:r>
            <w:r w:rsidR="00E00C02" w:rsidRPr="004A5736">
              <w:rPr>
                <w:color w:val="auto"/>
                <w:sz w:val="16"/>
                <w:szCs w:val="16"/>
              </w:rPr>
              <w:t>date</w:t>
            </w:r>
            <w:r w:rsidR="009663E8" w:rsidRPr="004A5736">
              <w:rPr>
                <w:color w:val="auto"/>
                <w:sz w:val="16"/>
                <w:szCs w:val="16"/>
              </w:rPr>
              <w:t xml:space="preserve"> (Max 1 year)</w:t>
            </w:r>
          </w:p>
        </w:tc>
        <w:tc>
          <w:tcPr>
            <w:tcW w:w="8945" w:type="dxa"/>
            <w:gridSpan w:val="29"/>
            <w:shd w:val="clear" w:color="auto" w:fill="auto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</w:tbl>
    <w:p w:rsidR="00E00C02" w:rsidRDefault="00E00C02" w:rsidP="00366DC5">
      <w:pPr>
        <w:pStyle w:val="CommentText"/>
        <w:spacing w:line="360" w:lineRule="auto"/>
        <w:jc w:val="both"/>
        <w:rPr>
          <w:rFonts w:cs="Arial"/>
          <w:b/>
          <w:noProof/>
          <w:sz w:val="18"/>
          <w:szCs w:val="18"/>
        </w:rPr>
      </w:pPr>
    </w:p>
    <w:p w:rsidR="00E00C02" w:rsidRDefault="00877C58" w:rsidP="00557B81">
      <w:pPr>
        <w:pStyle w:val="CommentText"/>
        <w:spacing w:line="360" w:lineRule="auto"/>
        <w:ind w:left="-500"/>
        <w:jc w:val="both"/>
        <w:outlineLvl w:val="0"/>
        <w:rPr>
          <w:rFonts w:cs="Arial"/>
          <w:b/>
          <w:noProof/>
          <w:sz w:val="16"/>
          <w:szCs w:val="16"/>
        </w:rPr>
      </w:pPr>
      <w:r>
        <w:rPr>
          <w:noProof/>
          <w:sz w:val="16"/>
          <w:szCs w:val="16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4072255</wp:posOffset>
                </wp:positionV>
                <wp:extent cx="0" cy="457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67E6E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320.65pt" to="39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"/>
            </w:pict>
          </mc:Fallback>
        </mc:AlternateContent>
      </w:r>
      <w:r w:rsidR="00E00C02">
        <w:rPr>
          <w:rFonts w:cs="Arial"/>
          <w:b/>
          <w:noProof/>
          <w:sz w:val="16"/>
          <w:szCs w:val="16"/>
        </w:rPr>
        <w:t>FOR OFFICE USE ONLY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E00C02" w:rsidTr="001965BB">
        <w:tc>
          <w:tcPr>
            <w:tcW w:w="11057" w:type="dxa"/>
            <w:tcBorders>
              <w:right w:val="single" w:sz="4" w:space="0" w:color="auto"/>
            </w:tcBorders>
          </w:tcPr>
          <w:p w:rsidR="00E00C02" w:rsidRDefault="00E00C02">
            <w:pPr>
              <w:pStyle w:val="CommentText"/>
              <w:spacing w:line="360" w:lineRule="auto"/>
              <w:jc w:val="both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>Received on (Date)</w:t>
            </w:r>
            <w:r w:rsidR="00DF7E03">
              <w:rPr>
                <w:rFonts w:cs="Arial"/>
                <w:b/>
                <w:noProof/>
                <w:sz w:val="16"/>
                <w:szCs w:val="16"/>
              </w:rPr>
              <w:t>:</w:t>
            </w:r>
            <w:r>
              <w:rPr>
                <w:rFonts w:cs="Arial"/>
                <w:b/>
                <w:noProof/>
                <w:sz w:val="16"/>
                <w:szCs w:val="16"/>
              </w:rPr>
              <w:t xml:space="preserve">          </w:t>
            </w:r>
          </w:p>
        </w:tc>
      </w:tr>
      <w:tr w:rsidR="00E00C02" w:rsidTr="001965BB">
        <w:tc>
          <w:tcPr>
            <w:tcW w:w="11057" w:type="dxa"/>
            <w:tcBorders>
              <w:right w:val="single" w:sz="4" w:space="0" w:color="auto"/>
            </w:tcBorders>
          </w:tcPr>
          <w:p w:rsidR="00E00C02" w:rsidRDefault="00E00C02">
            <w:pPr>
              <w:pStyle w:val="CommentText"/>
              <w:spacing w:line="360" w:lineRule="auto"/>
              <w:jc w:val="both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>Pr</w:t>
            </w:r>
            <w:r w:rsidR="00DF7E03">
              <w:rPr>
                <w:rFonts w:cs="Arial"/>
                <w:b/>
                <w:noProof/>
                <w:sz w:val="16"/>
                <w:szCs w:val="16"/>
              </w:rPr>
              <w:t xml:space="preserve">ocessed by </w:t>
            </w:r>
            <w:r>
              <w:rPr>
                <w:rFonts w:cs="Arial"/>
                <w:b/>
                <w:noProof/>
                <w:sz w:val="16"/>
                <w:szCs w:val="16"/>
              </w:rPr>
              <w:t>(Official)</w:t>
            </w:r>
            <w:r w:rsidR="00DF7E03">
              <w:rPr>
                <w:rFonts w:cs="Arial"/>
                <w:b/>
                <w:noProof/>
                <w:sz w:val="16"/>
                <w:szCs w:val="16"/>
              </w:rPr>
              <w:t>:</w:t>
            </w:r>
          </w:p>
        </w:tc>
      </w:tr>
      <w:tr w:rsidR="00E00C02" w:rsidTr="001965BB">
        <w:tc>
          <w:tcPr>
            <w:tcW w:w="11057" w:type="dxa"/>
          </w:tcPr>
          <w:p w:rsidR="00E00C02" w:rsidRDefault="00E00C02">
            <w:pPr>
              <w:pStyle w:val="CommentText"/>
              <w:spacing w:line="360" w:lineRule="auto"/>
              <w:jc w:val="both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>File No:</w:t>
            </w:r>
          </w:p>
        </w:tc>
      </w:tr>
    </w:tbl>
    <w:p w:rsidR="001E1DC8" w:rsidRPr="001E1DC8" w:rsidRDefault="001E1DC8" w:rsidP="001E1DC8">
      <w:pPr>
        <w:pStyle w:val="CommentText"/>
        <w:rPr>
          <w:b/>
          <w:noProof/>
        </w:rPr>
      </w:pPr>
      <w:r w:rsidRPr="001E1DC8">
        <w:rPr>
          <w:b/>
          <w:noProof/>
          <w:u w:val="single"/>
        </w:rPr>
        <w:t>Checklist for dispensation applications</w:t>
      </w:r>
      <w:r w:rsidRPr="001E1DC8">
        <w:rPr>
          <w:b/>
          <w:noProof/>
        </w:rPr>
        <w:t xml:space="preserve">          </w:t>
      </w:r>
    </w:p>
    <w:p w:rsidR="001E1DC8" w:rsidRDefault="001E1DC8" w:rsidP="001E1DC8">
      <w:pPr>
        <w:pStyle w:val="CommentText"/>
        <w:rPr>
          <w:noProof/>
        </w:rPr>
      </w:pPr>
      <w:r w:rsidRPr="001E1DC8">
        <w:rPr>
          <w:b/>
          <w:noProof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noProof/>
          <w:u w:val="single"/>
        </w:rPr>
        <w:t>Please</w:t>
      </w:r>
      <w:r w:rsidRPr="001E1DC8">
        <w:rPr>
          <w:b/>
          <w:noProof/>
          <w:u w:val="single"/>
        </w:rPr>
        <w:t>tic</w:t>
      </w:r>
      <w:r>
        <w:rPr>
          <w:b/>
          <w:noProof/>
          <w:u w:val="single"/>
        </w:rPr>
        <w:t>k</w:t>
      </w:r>
      <w:r w:rsidRPr="001E1DC8">
        <w:rPr>
          <w:noProof/>
        </w:rPr>
        <w:t>√</w:t>
      </w:r>
    </w:p>
    <w:p w:rsidR="001E1DC8" w:rsidRPr="001E1DC8" w:rsidRDefault="001E1DC8" w:rsidP="001E1DC8">
      <w:pPr>
        <w:pStyle w:val="CommentText"/>
        <w:rPr>
          <w:b/>
          <w:noProof/>
          <w:u w:val="single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  <w:gridCol w:w="1353"/>
      </w:tblGrid>
      <w:tr w:rsidR="001E1DC8" w:rsidRPr="001E1DC8" w:rsidTr="009D398A">
        <w:tc>
          <w:tcPr>
            <w:tcW w:w="9704" w:type="dxa"/>
          </w:tcPr>
          <w:p w:rsidR="001E1DC8" w:rsidRPr="001E1DC8" w:rsidRDefault="009E4B3C" w:rsidP="001E1DC8">
            <w:pPr>
              <w:pStyle w:val="CommentText"/>
              <w:rPr>
                <w:b/>
                <w:noProof/>
              </w:rPr>
            </w:pPr>
            <w:r>
              <w:rPr>
                <w:b/>
                <w:noProof/>
              </w:rPr>
              <w:t>1. Completed d</w:t>
            </w:r>
            <w:r w:rsidR="001E1DC8" w:rsidRPr="001E1DC8">
              <w:rPr>
                <w:b/>
                <w:noProof/>
              </w:rPr>
              <w:t>ispensation application form</w:t>
            </w:r>
          </w:p>
        </w:tc>
        <w:tc>
          <w:tcPr>
            <w:tcW w:w="1353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</w:p>
        </w:tc>
      </w:tr>
      <w:tr w:rsidR="001E1DC8" w:rsidRPr="001E1DC8" w:rsidTr="009D398A">
        <w:tc>
          <w:tcPr>
            <w:tcW w:w="9704" w:type="dxa"/>
          </w:tcPr>
          <w:p w:rsidR="001E1DC8" w:rsidRPr="001E1DC8" w:rsidRDefault="0065345F" w:rsidP="001E1DC8">
            <w:pPr>
              <w:pStyle w:val="CommentText"/>
              <w:rPr>
                <w:b/>
                <w:noProof/>
              </w:rPr>
            </w:pPr>
            <w:r>
              <w:rPr>
                <w:b/>
                <w:noProof/>
              </w:rPr>
              <w:t>2. Directive</w:t>
            </w:r>
            <w:r w:rsidR="001E1DC8" w:rsidRPr="001E1DC8">
              <w:rPr>
                <w:b/>
                <w:noProof/>
              </w:rPr>
              <w:t xml:space="preserve"> issued by </w:t>
            </w:r>
            <w:r w:rsidR="009E4B3C">
              <w:rPr>
                <w:b/>
                <w:noProof/>
              </w:rPr>
              <w:t xml:space="preserve">the assignee or the </w:t>
            </w:r>
            <w:r w:rsidR="001E1DC8" w:rsidRPr="001E1DC8">
              <w:rPr>
                <w:b/>
                <w:noProof/>
              </w:rPr>
              <w:t>D</w:t>
            </w:r>
            <w:r w:rsidR="009E4B3C">
              <w:rPr>
                <w:b/>
                <w:noProof/>
              </w:rPr>
              <w:t>irectorate</w:t>
            </w:r>
            <w:r w:rsidR="001E1DC8" w:rsidRPr="001E1DC8">
              <w:rPr>
                <w:b/>
                <w:noProof/>
              </w:rPr>
              <w:t>: Inspection Services</w:t>
            </w:r>
            <w:r w:rsidR="009E4B3C">
              <w:rPr>
                <w:b/>
                <w:noProof/>
              </w:rPr>
              <w:t>(D:IS)</w:t>
            </w:r>
          </w:p>
        </w:tc>
        <w:tc>
          <w:tcPr>
            <w:tcW w:w="1353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</w:p>
        </w:tc>
      </w:tr>
      <w:tr w:rsidR="001E1DC8" w:rsidRPr="001E1DC8" w:rsidTr="009D398A">
        <w:tc>
          <w:tcPr>
            <w:tcW w:w="9704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  <w:r w:rsidRPr="001E1DC8">
              <w:rPr>
                <w:b/>
                <w:noProof/>
              </w:rPr>
              <w:t xml:space="preserve">3. Inspection or Evaluation report issued by </w:t>
            </w:r>
            <w:r w:rsidR="009E4B3C">
              <w:rPr>
                <w:b/>
                <w:noProof/>
              </w:rPr>
              <w:t xml:space="preserve">the assignee or </w:t>
            </w:r>
            <w:r w:rsidRPr="001E1DC8">
              <w:rPr>
                <w:b/>
                <w:noProof/>
              </w:rPr>
              <w:t>D: IS (if available)</w:t>
            </w:r>
          </w:p>
        </w:tc>
        <w:tc>
          <w:tcPr>
            <w:tcW w:w="1353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</w:p>
        </w:tc>
      </w:tr>
      <w:tr w:rsidR="001E1DC8" w:rsidRPr="001E1DC8" w:rsidTr="009D398A">
        <w:tc>
          <w:tcPr>
            <w:tcW w:w="9704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  <w:r w:rsidRPr="001E1DC8">
              <w:rPr>
                <w:b/>
                <w:noProof/>
              </w:rPr>
              <w:t xml:space="preserve">4. Applicant’s letter of motivation (on company’s letter head) </w:t>
            </w:r>
          </w:p>
        </w:tc>
        <w:tc>
          <w:tcPr>
            <w:tcW w:w="1353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</w:p>
        </w:tc>
      </w:tr>
      <w:tr w:rsidR="001E1DC8" w:rsidRPr="001E1DC8" w:rsidTr="009D398A">
        <w:tc>
          <w:tcPr>
            <w:tcW w:w="9704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  <w:r>
              <w:rPr>
                <w:b/>
                <w:noProof/>
              </w:rPr>
              <w:t xml:space="preserve">5. </w:t>
            </w:r>
            <w:r w:rsidRPr="001E1DC8">
              <w:rPr>
                <w:b/>
                <w:noProof/>
              </w:rPr>
              <w:t>Applicant’s action plan</w:t>
            </w:r>
            <w:r w:rsidR="009E4B3C">
              <w:rPr>
                <w:b/>
                <w:noProof/>
              </w:rPr>
              <w:t xml:space="preserve"> </w:t>
            </w:r>
            <w:r w:rsidR="009838CE">
              <w:rPr>
                <w:b/>
                <w:noProof/>
              </w:rPr>
              <w:t xml:space="preserve">to </w:t>
            </w:r>
            <w:r w:rsidR="009E4B3C">
              <w:rPr>
                <w:b/>
                <w:noProof/>
              </w:rPr>
              <w:t>rectify the non-comformity</w:t>
            </w:r>
          </w:p>
        </w:tc>
        <w:tc>
          <w:tcPr>
            <w:tcW w:w="1353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</w:p>
        </w:tc>
      </w:tr>
      <w:tr w:rsidR="001E1DC8" w:rsidRPr="001E1DC8" w:rsidTr="009D398A">
        <w:trPr>
          <w:trHeight w:val="470"/>
        </w:trPr>
        <w:tc>
          <w:tcPr>
            <w:tcW w:w="9704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  <w:r w:rsidRPr="001E1DC8">
              <w:rPr>
                <w:b/>
                <w:noProof/>
              </w:rPr>
              <w:t>. An example</w:t>
            </w:r>
            <w:r w:rsidR="009E4B3C">
              <w:rPr>
                <w:b/>
                <w:noProof/>
              </w:rPr>
              <w:t xml:space="preserve"> of </w:t>
            </w:r>
            <w:r w:rsidRPr="001E1DC8">
              <w:rPr>
                <w:b/>
                <w:noProof/>
              </w:rPr>
              <w:t xml:space="preserve"> each of the incorrect/deviating labels or packaging </w:t>
            </w:r>
          </w:p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</w:t>
            </w:r>
            <w:r w:rsidRPr="001E1DC8">
              <w:rPr>
                <w:b/>
                <w:noProof/>
              </w:rPr>
              <w:t>(photographs or clearly legible scans</w:t>
            </w:r>
            <w:r w:rsidR="009E4B3C">
              <w:rPr>
                <w:b/>
                <w:noProof/>
              </w:rPr>
              <w:t>)</w:t>
            </w:r>
            <w:r w:rsidRPr="001E1DC8">
              <w:rPr>
                <w:b/>
                <w:noProof/>
              </w:rPr>
              <w:t xml:space="preserve"> will also suffice</w:t>
            </w:r>
            <w:r w:rsidR="009E4B3C">
              <w:rPr>
                <w:b/>
                <w:noProof/>
              </w:rPr>
              <w:t>.</w:t>
            </w:r>
          </w:p>
        </w:tc>
        <w:tc>
          <w:tcPr>
            <w:tcW w:w="1353" w:type="dxa"/>
          </w:tcPr>
          <w:p w:rsidR="001E1DC8" w:rsidRPr="001E1DC8" w:rsidRDefault="001E1DC8" w:rsidP="001E1DC8">
            <w:pPr>
              <w:pStyle w:val="CommentText"/>
              <w:rPr>
                <w:b/>
                <w:noProof/>
              </w:rPr>
            </w:pPr>
          </w:p>
        </w:tc>
      </w:tr>
    </w:tbl>
    <w:p w:rsidR="00E00C02" w:rsidRDefault="00E00C02">
      <w:pPr>
        <w:pStyle w:val="CommentText"/>
        <w:spacing w:line="360" w:lineRule="auto"/>
        <w:jc w:val="both"/>
        <w:rPr>
          <w:noProof/>
        </w:rPr>
      </w:pPr>
    </w:p>
    <w:sectPr w:rsidR="00E00C02" w:rsidSect="004C05BE">
      <w:pgSz w:w="11906" w:h="16838" w:code="9"/>
      <w:pgMar w:top="547" w:right="1008" w:bottom="540" w:left="1008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F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F4"/>
    <w:rsid w:val="00014FB9"/>
    <w:rsid w:val="000179CB"/>
    <w:rsid w:val="000234FA"/>
    <w:rsid w:val="00041D69"/>
    <w:rsid w:val="00047DA0"/>
    <w:rsid w:val="0005127D"/>
    <w:rsid w:val="00065D08"/>
    <w:rsid w:val="000736A4"/>
    <w:rsid w:val="00076E08"/>
    <w:rsid w:val="000B2107"/>
    <w:rsid w:val="0014567A"/>
    <w:rsid w:val="00154FD8"/>
    <w:rsid w:val="001650D5"/>
    <w:rsid w:val="00193F24"/>
    <w:rsid w:val="001965BB"/>
    <w:rsid w:val="001A55CF"/>
    <w:rsid w:val="001A6A48"/>
    <w:rsid w:val="001B5374"/>
    <w:rsid w:val="001D5746"/>
    <w:rsid w:val="001E1DC8"/>
    <w:rsid w:val="001F4582"/>
    <w:rsid w:val="002105DC"/>
    <w:rsid w:val="00252D6F"/>
    <w:rsid w:val="002C1331"/>
    <w:rsid w:val="002E3B66"/>
    <w:rsid w:val="00315FB6"/>
    <w:rsid w:val="00320A39"/>
    <w:rsid w:val="00366DC5"/>
    <w:rsid w:val="0037392E"/>
    <w:rsid w:val="00390620"/>
    <w:rsid w:val="003915F4"/>
    <w:rsid w:val="003B0144"/>
    <w:rsid w:val="003C5454"/>
    <w:rsid w:val="0048767C"/>
    <w:rsid w:val="00491C9B"/>
    <w:rsid w:val="004A5736"/>
    <w:rsid w:val="004C05BE"/>
    <w:rsid w:val="0050149F"/>
    <w:rsid w:val="00521A80"/>
    <w:rsid w:val="00533D01"/>
    <w:rsid w:val="005360CE"/>
    <w:rsid w:val="00557B81"/>
    <w:rsid w:val="00570E9E"/>
    <w:rsid w:val="005C4A91"/>
    <w:rsid w:val="005D6858"/>
    <w:rsid w:val="00615814"/>
    <w:rsid w:val="00624BD1"/>
    <w:rsid w:val="00627F68"/>
    <w:rsid w:val="0065207A"/>
    <w:rsid w:val="0065345F"/>
    <w:rsid w:val="00660CC5"/>
    <w:rsid w:val="0066532D"/>
    <w:rsid w:val="006704FC"/>
    <w:rsid w:val="0067485C"/>
    <w:rsid w:val="00684FA3"/>
    <w:rsid w:val="006A6E06"/>
    <w:rsid w:val="006B12D3"/>
    <w:rsid w:val="006B16D4"/>
    <w:rsid w:val="0073708A"/>
    <w:rsid w:val="00752EE5"/>
    <w:rsid w:val="007C6553"/>
    <w:rsid w:val="007C6D2E"/>
    <w:rsid w:val="00811DD1"/>
    <w:rsid w:val="0081620A"/>
    <w:rsid w:val="00835692"/>
    <w:rsid w:val="0085493C"/>
    <w:rsid w:val="00877C58"/>
    <w:rsid w:val="00896389"/>
    <w:rsid w:val="008A41C5"/>
    <w:rsid w:val="008B1752"/>
    <w:rsid w:val="008C2D79"/>
    <w:rsid w:val="008F262F"/>
    <w:rsid w:val="008F61DB"/>
    <w:rsid w:val="00904B96"/>
    <w:rsid w:val="00904DA3"/>
    <w:rsid w:val="00933E96"/>
    <w:rsid w:val="009663E8"/>
    <w:rsid w:val="009838CE"/>
    <w:rsid w:val="009956A6"/>
    <w:rsid w:val="009D398A"/>
    <w:rsid w:val="009E4B3C"/>
    <w:rsid w:val="009F03B1"/>
    <w:rsid w:val="00B170C2"/>
    <w:rsid w:val="00B40080"/>
    <w:rsid w:val="00B47BC3"/>
    <w:rsid w:val="00B667E7"/>
    <w:rsid w:val="00B834AF"/>
    <w:rsid w:val="00BA5405"/>
    <w:rsid w:val="00BA6B11"/>
    <w:rsid w:val="00BF79C1"/>
    <w:rsid w:val="00C112F2"/>
    <w:rsid w:val="00C24C5A"/>
    <w:rsid w:val="00C26373"/>
    <w:rsid w:val="00C36042"/>
    <w:rsid w:val="00C42C38"/>
    <w:rsid w:val="00C90B4D"/>
    <w:rsid w:val="00D270A0"/>
    <w:rsid w:val="00DA141E"/>
    <w:rsid w:val="00DB3BA1"/>
    <w:rsid w:val="00DC6260"/>
    <w:rsid w:val="00DC73D1"/>
    <w:rsid w:val="00DD2C85"/>
    <w:rsid w:val="00DF7E03"/>
    <w:rsid w:val="00E00C02"/>
    <w:rsid w:val="00E17C8B"/>
    <w:rsid w:val="00E47CB6"/>
    <w:rsid w:val="00EB204E"/>
    <w:rsid w:val="00EB3ABB"/>
    <w:rsid w:val="00F12F1D"/>
    <w:rsid w:val="00F5237F"/>
    <w:rsid w:val="00F82C50"/>
    <w:rsid w:val="00F84B5E"/>
    <w:rsid w:val="00FB783B"/>
    <w:rsid w:val="00FD4B0F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6B555"/>
  <w15:docId w15:val="{6106D093-E458-4DA1-86E6-6B7FAD66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BE"/>
    <w:rPr>
      <w:rFonts w:ascii="Arial" w:hAnsi="Arial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4C05BE"/>
    <w:pPr>
      <w:tabs>
        <w:tab w:val="left" w:pos="198"/>
      </w:tabs>
      <w:autoSpaceDE w:val="0"/>
      <w:autoSpaceDN w:val="0"/>
      <w:adjustRightInd w:val="0"/>
      <w:spacing w:after="130"/>
    </w:pPr>
    <w:rPr>
      <w:rFonts w:ascii="Arial" w:hAnsi="Arial" w:cs="Arial"/>
      <w:color w:val="000000"/>
      <w:lang w:val="en-US" w:eastAsia="en-US"/>
    </w:rPr>
  </w:style>
  <w:style w:type="character" w:styleId="CommentReference">
    <w:name w:val="annotation reference"/>
    <w:semiHidden/>
    <w:rsid w:val="004C05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C05BE"/>
    <w:rPr>
      <w:szCs w:val="20"/>
    </w:rPr>
  </w:style>
  <w:style w:type="character" w:styleId="Hyperlink">
    <w:name w:val="Hyperlink"/>
    <w:rsid w:val="004C05BE"/>
    <w:rPr>
      <w:color w:val="0000FF"/>
      <w:u w:val="single"/>
    </w:rPr>
  </w:style>
  <w:style w:type="paragraph" w:styleId="BalloonText">
    <w:name w:val="Balloon Text"/>
    <w:basedOn w:val="Normal"/>
    <w:semiHidden/>
    <w:rsid w:val="004C05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57B81"/>
    <w:pPr>
      <w:shd w:val="clear" w:color="auto" w:fill="000080"/>
    </w:pPr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93F24"/>
    <w:rPr>
      <w:b/>
      <w:bCs/>
    </w:rPr>
  </w:style>
  <w:style w:type="character" w:customStyle="1" w:styleId="CommentTextChar">
    <w:name w:val="Comment Text Char"/>
    <w:link w:val="CommentText"/>
    <w:semiHidden/>
    <w:rsid w:val="00193F24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193F2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ff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aster%20Fax%20Cover%20PH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21F8-B82C-457B-BAAB-8339BD35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Fax Cover PHQ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Mapfumari</dc:creator>
  <cp:lastModifiedBy>VictorMa</cp:lastModifiedBy>
  <cp:revision>4</cp:revision>
  <cp:lastPrinted>2017-08-08T09:19:00Z</cp:lastPrinted>
  <dcterms:created xsi:type="dcterms:W3CDTF">2020-06-10T18:50:00Z</dcterms:created>
  <dcterms:modified xsi:type="dcterms:W3CDTF">2020-06-15T09:17:00Z</dcterms:modified>
</cp:coreProperties>
</file>